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1D" w:rsidRDefault="00C51A1D" w:rsidP="005F6EBA"/>
    <w:p w:rsidR="00C51A1D" w:rsidRPr="00DD5023" w:rsidRDefault="00C51A1D" w:rsidP="00DD502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D5023">
        <w:rPr>
          <w:rFonts w:ascii="Times New Roman" w:hAnsi="Times New Roman"/>
          <w:b/>
          <w:i/>
          <w:sz w:val="24"/>
          <w:szCs w:val="24"/>
        </w:rPr>
        <w:t>ЗАЯВКА УЧАСНИКА</w:t>
      </w:r>
    </w:p>
    <w:p w:rsidR="00C51A1D" w:rsidRDefault="00C51A1D" w:rsidP="00B76A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Всеукраїнської науково</w:t>
      </w:r>
      <w:r w:rsidRPr="00DD5023">
        <w:rPr>
          <w:rFonts w:ascii="Times New Roman" w:hAnsi="Times New Roman"/>
          <w:sz w:val="24"/>
          <w:szCs w:val="24"/>
        </w:rPr>
        <w:t>ї конференції з міжнародною участю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1A1D" w:rsidRDefault="00C51A1D" w:rsidP="00B76A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«Болгари у соціо-культурному просторі Центральної України»</w:t>
      </w:r>
    </w:p>
    <w:p w:rsidR="00C51A1D" w:rsidRPr="00DD5023" w:rsidRDefault="00C51A1D" w:rsidP="00B76A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A1D" w:rsidRPr="00DD5023" w:rsidRDefault="00C51A1D" w:rsidP="005F6EBA">
      <w:pPr>
        <w:rPr>
          <w:rFonts w:ascii="Times New Roman" w:hAnsi="Times New Roman"/>
          <w:sz w:val="24"/>
          <w:szCs w:val="24"/>
        </w:rPr>
      </w:pPr>
      <w:r w:rsidRPr="00DD5023">
        <w:rPr>
          <w:rFonts w:ascii="Times New Roman" w:hAnsi="Times New Roman"/>
          <w:sz w:val="24"/>
          <w:szCs w:val="24"/>
        </w:rPr>
        <w:t>1.     Прізвище, ім’я, по батькові _____________________________________________________</w:t>
      </w:r>
      <w:bookmarkStart w:id="0" w:name="_GoBack"/>
      <w:bookmarkEnd w:id="0"/>
    </w:p>
    <w:p w:rsidR="00C51A1D" w:rsidRPr="00DD5023" w:rsidRDefault="00C51A1D" w:rsidP="005F6EBA">
      <w:pPr>
        <w:rPr>
          <w:rFonts w:ascii="Times New Roman" w:hAnsi="Times New Roman"/>
          <w:sz w:val="24"/>
          <w:szCs w:val="24"/>
        </w:rPr>
      </w:pPr>
      <w:r w:rsidRPr="00DD5023">
        <w:rPr>
          <w:rFonts w:ascii="Times New Roman" w:hAnsi="Times New Roman"/>
          <w:sz w:val="24"/>
          <w:szCs w:val="24"/>
        </w:rPr>
        <w:t>2.     Науковий ступінь _____________________________________________________________</w:t>
      </w:r>
    </w:p>
    <w:p w:rsidR="00C51A1D" w:rsidRPr="00DD5023" w:rsidRDefault="00C51A1D" w:rsidP="005F6EBA">
      <w:pPr>
        <w:rPr>
          <w:rFonts w:ascii="Times New Roman" w:hAnsi="Times New Roman"/>
          <w:sz w:val="24"/>
          <w:szCs w:val="24"/>
        </w:rPr>
      </w:pPr>
      <w:r w:rsidRPr="00DD5023">
        <w:rPr>
          <w:rFonts w:ascii="Times New Roman" w:hAnsi="Times New Roman"/>
          <w:sz w:val="24"/>
          <w:szCs w:val="24"/>
        </w:rPr>
        <w:t>3.     Вчене звання _________________________________________________________________</w:t>
      </w:r>
    </w:p>
    <w:p w:rsidR="00C51A1D" w:rsidRPr="00DD5023" w:rsidRDefault="00C51A1D" w:rsidP="005F6EBA">
      <w:pPr>
        <w:rPr>
          <w:rFonts w:ascii="Times New Roman" w:hAnsi="Times New Roman"/>
          <w:sz w:val="24"/>
          <w:szCs w:val="24"/>
        </w:rPr>
      </w:pPr>
      <w:r w:rsidRPr="00DD5023">
        <w:rPr>
          <w:rFonts w:ascii="Times New Roman" w:hAnsi="Times New Roman"/>
          <w:sz w:val="24"/>
          <w:szCs w:val="24"/>
        </w:rPr>
        <w:t>4.     Місце роботи _________________________________________________________________</w:t>
      </w:r>
    </w:p>
    <w:p w:rsidR="00C51A1D" w:rsidRPr="00DD5023" w:rsidRDefault="00C51A1D" w:rsidP="005F6EBA">
      <w:pPr>
        <w:rPr>
          <w:rFonts w:ascii="Times New Roman" w:hAnsi="Times New Roman"/>
          <w:sz w:val="24"/>
          <w:szCs w:val="24"/>
        </w:rPr>
      </w:pPr>
      <w:r w:rsidRPr="00DD5023">
        <w:rPr>
          <w:rFonts w:ascii="Times New Roman" w:hAnsi="Times New Roman"/>
          <w:sz w:val="24"/>
          <w:szCs w:val="24"/>
        </w:rPr>
        <w:t>5.     Посада _______________________________________________________________________</w:t>
      </w:r>
    </w:p>
    <w:p w:rsidR="00C51A1D" w:rsidRPr="00DD5023" w:rsidRDefault="00C51A1D" w:rsidP="005F6EBA">
      <w:pPr>
        <w:rPr>
          <w:rFonts w:ascii="Times New Roman" w:hAnsi="Times New Roman"/>
          <w:sz w:val="24"/>
          <w:szCs w:val="24"/>
        </w:rPr>
      </w:pPr>
      <w:r w:rsidRPr="00DD5023">
        <w:rPr>
          <w:rFonts w:ascii="Times New Roman" w:hAnsi="Times New Roman"/>
          <w:sz w:val="24"/>
          <w:szCs w:val="24"/>
        </w:rPr>
        <w:t>6.     Тема доповіді _________________________________________________________________</w:t>
      </w:r>
    </w:p>
    <w:p w:rsidR="00C51A1D" w:rsidRPr="00DD5023" w:rsidRDefault="00C51A1D" w:rsidP="005F6EBA">
      <w:pPr>
        <w:rPr>
          <w:rFonts w:ascii="Times New Roman" w:hAnsi="Times New Roman"/>
          <w:sz w:val="24"/>
          <w:szCs w:val="24"/>
        </w:rPr>
      </w:pPr>
      <w:r w:rsidRPr="00DD5023">
        <w:rPr>
          <w:rFonts w:ascii="Times New Roman" w:hAnsi="Times New Roman"/>
          <w:sz w:val="24"/>
          <w:szCs w:val="24"/>
        </w:rPr>
        <w:t>7. Назва секції ___________________________________________________________________</w:t>
      </w:r>
    </w:p>
    <w:p w:rsidR="00C51A1D" w:rsidRPr="00DD5023" w:rsidRDefault="00C51A1D" w:rsidP="005F6EBA">
      <w:pPr>
        <w:rPr>
          <w:rFonts w:ascii="Times New Roman" w:hAnsi="Times New Roman"/>
          <w:sz w:val="24"/>
          <w:szCs w:val="24"/>
        </w:rPr>
      </w:pPr>
      <w:r w:rsidRPr="00DD5023">
        <w:rPr>
          <w:rFonts w:ascii="Times New Roman" w:hAnsi="Times New Roman"/>
          <w:sz w:val="24"/>
          <w:szCs w:val="24"/>
        </w:rPr>
        <w:t>8. Форма участі у конференції (доповідач/слухач)______________________________________</w:t>
      </w:r>
    </w:p>
    <w:p w:rsidR="00C51A1D" w:rsidRPr="00DD5023" w:rsidRDefault="00C51A1D" w:rsidP="005F6EBA">
      <w:pPr>
        <w:rPr>
          <w:rFonts w:ascii="Times New Roman" w:hAnsi="Times New Roman"/>
          <w:sz w:val="24"/>
          <w:szCs w:val="24"/>
        </w:rPr>
      </w:pPr>
      <w:r w:rsidRPr="00DD5023">
        <w:rPr>
          <w:rFonts w:ascii="Times New Roman" w:hAnsi="Times New Roman"/>
          <w:sz w:val="24"/>
          <w:szCs w:val="24"/>
        </w:rPr>
        <w:t>9.     Контактні телефони____________________________________________________________</w:t>
      </w:r>
    </w:p>
    <w:p w:rsidR="00C51A1D" w:rsidRPr="00DD5023" w:rsidRDefault="00C51A1D" w:rsidP="005F6EBA">
      <w:pPr>
        <w:rPr>
          <w:rFonts w:ascii="Times New Roman" w:hAnsi="Times New Roman"/>
          <w:sz w:val="24"/>
          <w:szCs w:val="24"/>
        </w:rPr>
      </w:pPr>
      <w:r w:rsidRPr="00DD5023">
        <w:rPr>
          <w:rFonts w:ascii="Times New Roman" w:hAnsi="Times New Roman"/>
          <w:sz w:val="24"/>
          <w:szCs w:val="24"/>
        </w:rPr>
        <w:t>10. Е-mail (для отримання програми конференції і посилань Google Meet)_________________</w:t>
      </w:r>
    </w:p>
    <w:p w:rsidR="00C51A1D" w:rsidRPr="00DD5023" w:rsidRDefault="00C51A1D">
      <w:pPr>
        <w:rPr>
          <w:rFonts w:ascii="Times New Roman" w:hAnsi="Times New Roman"/>
          <w:sz w:val="24"/>
          <w:szCs w:val="24"/>
        </w:rPr>
      </w:pPr>
    </w:p>
    <w:sectPr w:rsidR="00C51A1D" w:rsidRPr="00DD5023" w:rsidSect="00900E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41A"/>
    <w:rsid w:val="00352B22"/>
    <w:rsid w:val="005F6EBA"/>
    <w:rsid w:val="0060094C"/>
    <w:rsid w:val="00900EA0"/>
    <w:rsid w:val="00B76ADA"/>
    <w:rsid w:val="00C51A1D"/>
    <w:rsid w:val="00DD5023"/>
    <w:rsid w:val="00EA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637</Words>
  <Characters>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kpanchenko</cp:lastModifiedBy>
  <cp:revision>5</cp:revision>
  <dcterms:created xsi:type="dcterms:W3CDTF">2021-10-25T16:23:00Z</dcterms:created>
  <dcterms:modified xsi:type="dcterms:W3CDTF">2021-10-26T10:37:00Z</dcterms:modified>
</cp:coreProperties>
</file>